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DBD5" w14:textId="77777777" w:rsidR="00B0705E" w:rsidRDefault="00B0705E" w:rsidP="00B0705E">
      <w:pPr>
        <w:pStyle w:val="SEHeader"/>
      </w:pPr>
      <w:r>
        <w:t xml:space="preserve">Return to training </w:t>
      </w:r>
    </w:p>
    <w:p w14:paraId="1E2E56EB" w14:textId="77777777" w:rsidR="00B0705E" w:rsidRDefault="00B0705E" w:rsidP="00B0705E">
      <w:pPr>
        <w:pStyle w:val="SESubheaderintropara"/>
      </w:pPr>
      <w:r>
        <w:t xml:space="preserve">Covid-19 and Risk Awareness Declaration </w:t>
      </w:r>
    </w:p>
    <w:p w14:paraId="72C9355B" w14:textId="77777777" w:rsidR="00B0705E" w:rsidRPr="004C7A9F" w:rsidRDefault="00B0705E" w:rsidP="00B0705E"/>
    <w:p w14:paraId="2C10E8E8" w14:textId="2CDB29FB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am returning to training having completed and signed the Health Survey as requested by </w:t>
      </w:r>
      <w:r w:rsidR="00AD607C">
        <w:rPr>
          <w:szCs w:val="22"/>
        </w:rPr>
        <w:t xml:space="preserve">Stroud </w:t>
      </w:r>
      <w:r w:rsidR="00AD607C">
        <w:rPr>
          <w:szCs w:val="22"/>
        </w:rPr>
        <w:t>M</w:t>
      </w:r>
      <w:bookmarkStart w:id="0" w:name="_GoBack"/>
      <w:bookmarkEnd w:id="0"/>
      <w:r w:rsidR="00AD607C">
        <w:rPr>
          <w:szCs w:val="22"/>
        </w:rPr>
        <w:t>asters Swimming Club</w:t>
      </w:r>
      <w:r w:rsidRPr="00B0705E">
        <w:rPr>
          <w:szCs w:val="22"/>
        </w:rPr>
        <w:t xml:space="preserve">. </w:t>
      </w:r>
    </w:p>
    <w:p w14:paraId="1FC3E812" w14:textId="77777777" w:rsidR="00B0705E" w:rsidRPr="00B0705E" w:rsidRDefault="00B0705E" w:rsidP="00B0705E">
      <w:pPr>
        <w:pStyle w:val="SEBodytext"/>
        <w:rPr>
          <w:szCs w:val="22"/>
        </w:rPr>
      </w:pPr>
    </w:p>
    <w:p w14:paraId="39AAC192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I am free from any symptoms related to the Covid-19 virus, I understand </w:t>
      </w:r>
      <w:r w:rsidR="006333E5"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66D0DF5E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76161779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488F869A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452B8F59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33271529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7D6398D6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70EB4CDD" w14:textId="77777777" w:rsidR="00B0705E" w:rsidRPr="00B0705E" w:rsidRDefault="00B0705E" w:rsidP="00B0705E">
      <w:pPr>
        <w:pStyle w:val="SEBodytext"/>
        <w:rPr>
          <w:szCs w:val="22"/>
        </w:rPr>
      </w:pPr>
    </w:p>
    <w:p w14:paraId="0DF0B5B2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am also confirming anyone from my household taking me to or from training and attending my training session with me is also symptom free from the virus. </w:t>
      </w:r>
    </w:p>
    <w:p w14:paraId="6677276F" w14:textId="77777777" w:rsidR="00B0705E" w:rsidRPr="00B0705E" w:rsidRDefault="00B0705E" w:rsidP="00B0705E">
      <w:pPr>
        <w:pStyle w:val="SEBodytext"/>
        <w:rPr>
          <w:szCs w:val="22"/>
        </w:rPr>
      </w:pPr>
    </w:p>
    <w:p w14:paraId="0430A8E4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that for any future training sessions I will only attend in the full knowledge that I am free from any Covid-19 symptoms. In addition, but conversely confirm by signing this declaration that if I do display any symptoms I will not attend training for a period of at least 14 days and follow government guidance to self-isolate.  </w:t>
      </w:r>
    </w:p>
    <w:p w14:paraId="59CBE4F4" w14:textId="77777777" w:rsidR="00B0705E" w:rsidRPr="00B0705E" w:rsidRDefault="00B0705E" w:rsidP="00B0705E">
      <w:pPr>
        <w:pStyle w:val="SEBodytext"/>
        <w:rPr>
          <w:szCs w:val="22"/>
        </w:rPr>
      </w:pPr>
    </w:p>
    <w:p w14:paraId="7E1B5255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return to training knowing that my participation cannot be without risk, I am therefore aware of these risks associated with the Covid-19 virus, but still wish to participate in club training. </w:t>
      </w:r>
    </w:p>
    <w:p w14:paraId="79328415" w14:textId="77777777" w:rsidR="00B0705E" w:rsidRPr="00B0705E" w:rsidRDefault="00B0705E" w:rsidP="00B0705E">
      <w:pPr>
        <w:pStyle w:val="SEBodytext"/>
        <w:rPr>
          <w:szCs w:val="22"/>
        </w:rPr>
      </w:pPr>
    </w:p>
    <w:p w14:paraId="2202078D" w14:textId="24FADE15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 understand the processes and protocols</w:t>
      </w:r>
      <w:r w:rsidR="00AD607C">
        <w:rPr>
          <w:szCs w:val="22"/>
        </w:rPr>
        <w:t xml:space="preserve"> Stroud Masters Swimming C</w:t>
      </w:r>
      <w:r w:rsidRPr="00B0705E">
        <w:rPr>
          <w:szCs w:val="22"/>
        </w:rPr>
        <w:t xml:space="preserve">lub have put in place in order to reduce risks and I will adhere to these in order to protect my health and the health of other members, staff and other users of the facility. </w:t>
      </w:r>
    </w:p>
    <w:p w14:paraId="42E871AE" w14:textId="77777777" w:rsidR="00B0705E" w:rsidRPr="00B0705E" w:rsidRDefault="00B0705E" w:rsidP="00B0705E">
      <w:pPr>
        <w:pStyle w:val="SEBodytext"/>
        <w:rPr>
          <w:szCs w:val="22"/>
        </w:rPr>
      </w:pPr>
    </w:p>
    <w:p w14:paraId="6A5E08A9" w14:textId="77777777" w:rsidR="00B0705E" w:rsidRPr="00B0705E" w:rsidRDefault="00B0705E" w:rsidP="00B0705E">
      <w:pPr>
        <w:pStyle w:val="SEBodytext"/>
        <w:rPr>
          <w:szCs w:val="22"/>
        </w:rPr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666"/>
        <w:gridCol w:w="2253"/>
      </w:tblGrid>
      <w:tr w:rsidR="00B0705E" w:rsidRPr="00B0705E" w14:paraId="6FBA61A2" w14:textId="77777777" w:rsidTr="00B0705E">
        <w:tc>
          <w:tcPr>
            <w:tcW w:w="1838" w:type="dxa"/>
            <w:shd w:val="clear" w:color="auto" w:fill="FFFFFF" w:themeFill="background1"/>
          </w:tcPr>
          <w:p w14:paraId="347F1D2D" w14:textId="77777777" w:rsid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14:paraId="0B8F22C4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D355D66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34CBB44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41B8F5CC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  <w:tr w:rsidR="00B0705E" w:rsidRPr="00B0705E" w14:paraId="441A1F4D" w14:textId="77777777" w:rsidTr="00B0705E">
        <w:tc>
          <w:tcPr>
            <w:tcW w:w="1838" w:type="dxa"/>
            <w:shd w:val="clear" w:color="auto" w:fill="FFFFFF" w:themeFill="background1"/>
          </w:tcPr>
          <w:p w14:paraId="5C406B7A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4253" w:type="dxa"/>
            <w:shd w:val="clear" w:color="auto" w:fill="FFFFFF" w:themeFill="background1"/>
          </w:tcPr>
          <w:p w14:paraId="2E680941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837C599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3EA46742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392F9C06" w14:textId="77777777" w:rsidR="00B0705E" w:rsidRPr="00B0705E" w:rsidRDefault="00B0705E" w:rsidP="00B0705E">
      <w:pPr>
        <w:pStyle w:val="SEBodytext"/>
        <w:rPr>
          <w:szCs w:val="22"/>
        </w:rPr>
      </w:pPr>
    </w:p>
    <w:p w14:paraId="72815DDB" w14:textId="77777777" w:rsidR="00A34AF2" w:rsidRPr="00A34AF2" w:rsidRDefault="00A34AF2" w:rsidP="00A34AF2"/>
    <w:sectPr w:rsidR="00A34AF2" w:rsidRPr="00A34AF2" w:rsidSect="0021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07FF" w14:textId="77777777" w:rsidR="00E01445" w:rsidRDefault="00E01445" w:rsidP="00362075">
      <w:r>
        <w:separator/>
      </w:r>
    </w:p>
  </w:endnote>
  <w:endnote w:type="continuationSeparator" w:id="0">
    <w:p w14:paraId="52B91A23" w14:textId="77777777" w:rsidR="00E01445" w:rsidRDefault="00E01445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AE76" w14:textId="77777777" w:rsidR="00AD607C" w:rsidRDefault="00AD6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18B8" w14:textId="77777777" w:rsidR="00AD607C" w:rsidRDefault="00AD6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0296" w14:textId="77777777" w:rsidR="00B0705E" w:rsidRPr="00B0705E" w:rsidRDefault="00B0705E">
    <w:pPr>
      <w:pStyle w:val="Footer"/>
      <w:rPr>
        <w:color w:val="555555" w:themeColor="text1"/>
        <w:sz w:val="16"/>
        <w:szCs w:val="16"/>
      </w:rPr>
    </w:pPr>
    <w:r w:rsidRPr="00B0705E">
      <w:rPr>
        <w:color w:val="555555" w:themeColor="text1"/>
        <w:sz w:val="16"/>
        <w:szCs w:val="16"/>
      </w:rPr>
      <w:t>Updated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C020" w14:textId="77777777" w:rsidR="00E01445" w:rsidRDefault="00E01445" w:rsidP="00362075">
      <w:r>
        <w:separator/>
      </w:r>
    </w:p>
  </w:footnote>
  <w:footnote w:type="continuationSeparator" w:id="0">
    <w:p w14:paraId="3BA570BC" w14:textId="77777777" w:rsidR="00E01445" w:rsidRDefault="00E01445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5269" w14:textId="77777777" w:rsidR="00AD607C" w:rsidRDefault="00AD6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85EE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E940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0BE87F" wp14:editId="02E3242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AEAEE" w14:textId="77777777" w:rsidR="0034381D" w:rsidRDefault="0034381D"/>
  <w:p w14:paraId="2AB38C85" w14:textId="77777777" w:rsidR="0034381D" w:rsidRDefault="0034381D"/>
  <w:p w14:paraId="45229EE9" w14:textId="77777777" w:rsidR="0034381D" w:rsidRDefault="0034381D"/>
  <w:p w14:paraId="5C372D41" w14:textId="77777777" w:rsidR="0034381D" w:rsidRDefault="0034381D"/>
  <w:p w14:paraId="4BD003EF" w14:textId="77777777" w:rsidR="0034381D" w:rsidRDefault="0034381D"/>
  <w:p w14:paraId="0633C231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3F2DF9"/>
    <w:rsid w:val="00446F92"/>
    <w:rsid w:val="0046441E"/>
    <w:rsid w:val="00474BAB"/>
    <w:rsid w:val="004A70E1"/>
    <w:rsid w:val="004E0C8E"/>
    <w:rsid w:val="0051288B"/>
    <w:rsid w:val="005433DB"/>
    <w:rsid w:val="005B68F7"/>
    <w:rsid w:val="005F15C9"/>
    <w:rsid w:val="00613BA9"/>
    <w:rsid w:val="006333E5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AD607C"/>
    <w:rsid w:val="00B06637"/>
    <w:rsid w:val="00B0705E"/>
    <w:rsid w:val="00B554C7"/>
    <w:rsid w:val="00B921ED"/>
    <w:rsid w:val="00BB5A28"/>
    <w:rsid w:val="00BB69C5"/>
    <w:rsid w:val="00BD04B7"/>
    <w:rsid w:val="00BD78A3"/>
    <w:rsid w:val="00BE0D2A"/>
    <w:rsid w:val="00C13793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A7376"/>
    <w:rsid w:val="00DD7BF7"/>
    <w:rsid w:val="00DE01C1"/>
    <w:rsid w:val="00DE79D9"/>
    <w:rsid w:val="00DF358E"/>
    <w:rsid w:val="00DF5C1F"/>
    <w:rsid w:val="00E01445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CB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020A53-65C8-4B63-A144-7C23AA62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Richard Searle</cp:lastModifiedBy>
  <cp:revision>3</cp:revision>
  <cp:lastPrinted>2017-03-27T15:21:00Z</cp:lastPrinted>
  <dcterms:created xsi:type="dcterms:W3CDTF">2020-06-25T15:07:00Z</dcterms:created>
  <dcterms:modified xsi:type="dcterms:W3CDTF">2020-07-09T18:43:00Z</dcterms:modified>
</cp:coreProperties>
</file>